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Cs w:val="32"/>
        </w:rPr>
        <w:t>附件</w:t>
      </w:r>
      <w:r>
        <w:rPr>
          <w:rFonts w:ascii="黑体" w:hAnsi="黑体" w:eastAsia="黑体"/>
          <w:kern w:val="0"/>
          <w:szCs w:val="32"/>
        </w:rPr>
        <w:t>1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2017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1-9</w:t>
      </w:r>
      <w:r>
        <w:rPr>
          <w:rFonts w:hint="eastAsia" w:ascii="方正小标宋简体" w:eastAsia="方正小标宋简体"/>
          <w:kern w:val="0"/>
          <w:sz w:val="44"/>
          <w:szCs w:val="44"/>
        </w:rPr>
        <w:t>月行政处罚案件情况汇总表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楷体_GB2312"/>
          <w:kern w:val="0"/>
          <w:sz w:val="30"/>
          <w:szCs w:val="30"/>
          <w:u w:val="single"/>
        </w:rPr>
      </w:pPr>
      <w:r>
        <w:rPr>
          <w:rFonts w:hint="eastAsia" w:eastAsia="楷体_GB2312"/>
          <w:kern w:val="0"/>
          <w:sz w:val="30"/>
          <w:szCs w:val="30"/>
        </w:rPr>
        <w:t>单位（盖章）：</w:t>
      </w:r>
      <w:r>
        <w:rPr>
          <w:rFonts w:eastAsia="楷体_GB2312"/>
          <w:kern w:val="0"/>
          <w:sz w:val="30"/>
          <w:szCs w:val="30"/>
          <w:u w:val="single"/>
        </w:rPr>
        <w:t xml:space="preserve">      </w:t>
      </w:r>
      <w:r>
        <w:rPr>
          <w:rFonts w:hint="eastAsia" w:eastAsia="楷体_GB2312"/>
          <w:kern w:val="0"/>
          <w:sz w:val="30"/>
          <w:szCs w:val="30"/>
          <w:u w:val="single"/>
        </w:rPr>
        <w:t>蓝山县卫计委</w:t>
      </w:r>
      <w:r>
        <w:rPr>
          <w:rFonts w:eastAsia="楷体_GB2312"/>
          <w:kern w:val="0"/>
          <w:sz w:val="30"/>
          <w:szCs w:val="30"/>
          <w:u w:val="single"/>
        </w:rPr>
        <w:t xml:space="preserve">             </w:t>
      </w:r>
      <w:r>
        <w:rPr>
          <w:rFonts w:eastAsia="楷体_GB2312"/>
          <w:kern w:val="0"/>
          <w:sz w:val="30"/>
          <w:szCs w:val="30"/>
        </w:rPr>
        <w:t xml:space="preserve">     </w:t>
      </w:r>
    </w:p>
    <w:tbl>
      <w:tblPr>
        <w:tblStyle w:val="6"/>
        <w:tblW w:w="13939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76"/>
        <w:gridCol w:w="850"/>
        <w:gridCol w:w="1134"/>
        <w:gridCol w:w="851"/>
        <w:gridCol w:w="850"/>
        <w:gridCol w:w="877"/>
        <w:gridCol w:w="1108"/>
        <w:gridCol w:w="850"/>
        <w:gridCol w:w="709"/>
        <w:gridCol w:w="1134"/>
        <w:gridCol w:w="85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>1-9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月立案并已结案行政处罚案件总数（起）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处罚程序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行政处罚决定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年上半年立案但未结案行政处罚案件总数（起）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3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简易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程序（起）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程序（起）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其中：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组织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听证（起）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警告（起）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罚款（起）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罚款金额合计</w:t>
            </w:r>
            <w:r>
              <w:rPr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元</w:t>
            </w:r>
            <w:r>
              <w:rPr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违法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所得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没收金额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合计</w:t>
            </w:r>
            <w:r>
              <w:rPr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元</w:t>
            </w:r>
            <w:r>
              <w:rPr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非法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财物（件）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停业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整顿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吊销许可证（家）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总</w:t>
            </w: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蓝山县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200400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</w:pPr>
      <w:r>
        <w:rPr>
          <w:rFonts w:hint="eastAsia" w:eastAsia="黑体"/>
          <w:kern w:val="0"/>
          <w:sz w:val="28"/>
          <w:szCs w:val="28"/>
        </w:rPr>
        <w:t>注：</w:t>
      </w:r>
      <w:r>
        <w:rPr>
          <w:rFonts w:eastAsia="黑体"/>
          <w:kern w:val="0"/>
          <w:sz w:val="28"/>
          <w:szCs w:val="28"/>
        </w:rPr>
        <w:t>1.</w:t>
      </w:r>
      <w:r>
        <w:rPr>
          <w:rFonts w:hint="eastAsia" w:eastAsia="黑体"/>
          <w:kern w:val="0"/>
          <w:sz w:val="28"/>
          <w:szCs w:val="28"/>
        </w:rPr>
        <w:t>此表由市州卫生计生行政部门负责汇总本辖区内相关数据。</w:t>
      </w:r>
    </w:p>
    <w:sectPr>
      <w:headerReference r:id="rId3" w:type="default"/>
      <w:footerReference r:id="rId4" w:type="default"/>
      <w:pgSz w:w="16838" w:h="11906" w:orient="landscape"/>
      <w:pgMar w:top="1474" w:right="1474" w:bottom="1474" w:left="1418" w:header="851" w:footer="1191" w:gutter="0"/>
      <w:pgNumType w:fmt="numberInDash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0E15F3"/>
    <w:rsid w:val="00033C23"/>
    <w:rsid w:val="0012028E"/>
    <w:rsid w:val="001D394A"/>
    <w:rsid w:val="004231A3"/>
    <w:rsid w:val="005D2C87"/>
    <w:rsid w:val="007039F8"/>
    <w:rsid w:val="008B1BF1"/>
    <w:rsid w:val="00D02147"/>
    <w:rsid w:val="00D57B17"/>
    <w:rsid w:val="00DE61BF"/>
    <w:rsid w:val="015C41B3"/>
    <w:rsid w:val="150B4B27"/>
    <w:rsid w:val="1DF83F93"/>
    <w:rsid w:val="2AB84B2E"/>
    <w:rsid w:val="46CC00BC"/>
    <w:rsid w:val="478F7A20"/>
    <w:rsid w:val="5E8C53DD"/>
    <w:rsid w:val="660E15F3"/>
    <w:rsid w:val="6F473942"/>
    <w:rsid w:val="758E5A10"/>
    <w:rsid w:val="77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67</Words>
  <Characters>386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2017-10-09T07:52:00Z</dcterms:created>
  <dc:creator>lenovo</dc:creator>
  <cp:lastModifiedBy>Administrator</cp:lastModifiedBy>
  <cp:lastPrinted>2017-08-14T00:31:00Z</cp:lastPrinted>
  <dcterms:modified xsi:type="dcterms:W3CDTF">2017-10-11T01:42:27Z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